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82e2e6b234814e9d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0" w:type="dxa"/>
        <w:tblInd w:w="108" w:type="dxa"/>
        <w:tblLook w:val="04A0" w:firstRow="1" w:lastRow="0" w:firstColumn="1" w:lastColumn="0" w:noHBand="0" w:noVBand="1"/>
      </w:tblPr>
      <w:tblGrid>
        <w:gridCol w:w="9900"/>
        <w:gridCol w:w="2200"/>
        <w:gridCol w:w="1384"/>
        <w:gridCol w:w="1600"/>
      </w:tblGrid>
      <w:tr w:rsidR="001F32DA" w:rsidRPr="001F32DA" w:rsidTr="001F32DA">
        <w:trPr>
          <w:trHeight w:val="36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APPENDIX 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NON DWELLING ASSETS TO BE TRANSFERRED FROM HRA TO GENERAL FUND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Asset Description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Asset type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NBV (£) 31.03.2013</w:t>
            </w: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Community Assets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Balfour Road Garden, Balfour Rd,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south of 55 Aldebarton Drive, Headington,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Bernwood Road RG, Headington,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Parks &amp; Open Spaces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Borrowmead Road RG, Headington,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play area rear of 22-28 Bracegirdle Road, Headington,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Broad Oak Nature Park, Headington,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Pauling Road play area (r/o of 25-37 P Rd), Headington,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Shotover Country Park (part of), Old Rd, Headington, Oxford OX3 8TA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play area 9-18 Dynham Place, Headington,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west of Riverside Court, Long Ford Close, Oxford OX1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btwn Hengrove Close / Harolde Close, Headington,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at Magdalen Wood, Atkyns Rd, Headington, Oxford OX3 8RA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at 122-132 Marlborough Rd, Oxford OX1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play area adj 27-29 Masons Rd, Headington,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Northfield/Littlemore Brook Waterway (from A4074 junction to Ozone Leisure), Littlemore,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adj New Beveridge House, Wood Farm Rd, Headington,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rear of 66-68 Wood Farm Rd, Headington,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play area adj 28-30 Palmer Rd, Headington,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btwn 25-27 Eden Drive &amp; 8 Snowdon Mede, Oxford OX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Sundew Close play area 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Thames View Road play area ( rear of 16-18 T V Rd),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Allotment Gardens adj 165-167 The Slade, Headington,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Allotments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Trap Grounds Town Green, Frenchay Rd, Oxford OX1 1AF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Parks &amp; Open Spaces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adj 25 Union St,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Wood Farm Green play area (r/o of  3-5 WF Rd), Headington,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adj 28 Tree Lane / Woodhouse Way,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open space btwn Castle Mill Stream &amp; Rewley Abbey Court, Rewley Rd, Oxford OX1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at The Oval, Rose Hill,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 xml:space="preserve">land adj 146 Morrell Avenue, Oxford OX4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55,000.00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north of Whitworth Place, Canal St, Oxford OX2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11,219.10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adj 1-4 Baltic Wharf, Marlborough Rd, Oxford OX1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open space at r/o 3 &amp; 5 Tyndale Rd, Iffley,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open space north of Whitworth Place, Canal Street, Jericho, Oxford OX2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Community Assets total NBV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66,219.10 </w:t>
            </w: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Infrastructure Assets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access land to school, south-west of 52-74 Horspath Road,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Unadopted Roads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Infrastructure Assets total NBV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100.00 </w:t>
            </w: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Other Land &amp; Buildings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Public Conveniences, r/o 4-7 Marlborough Close, Cowley Rd, Littlemore,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18,600.00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51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Jubilee 77 Community Centre, 46 Sorrel Road, Oxford OX4 5SL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Community Centres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115,500.00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Horspath Depot 2 (Oxford City Council Housing Works), Horspath Road, Oxford OX4 2QT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Depots &amp; Workshops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1,997,371.16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1a Catherine Street, Oxford OX4 3AQ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40,850.00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9 Albert Street (convenience store), Jericho, Oxford OX2 6AY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34,453.33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11 Atkyns Road (Woodfarm Post Office), Headington, Oxford OX3 8RA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40,420.00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13 Atkyns Road (pharmacy), Oxford OX3 8RA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15-19 Atkyns Road, Oxford OX3 8RA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116,960.00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21 Atkyns Road (bakery), Oxford OX3 8RA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39,560.00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3 Atkyns Road (off-licence), Oxford OX3 8RA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5 Atkyns Road (pet shop), Oxford OX3 8RA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7 Atkyns Road (takeaway food), Oxford OX3 8RA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45,580.00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9 Atkyns Road (hairdressers), Oxford OX3 8RA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Balfour Road Post Office, 69 Balfour Road, Oxford OX4 6AG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48,160.00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71 Balfour Road (funeral directors), Oxford OX4 6AG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45,580.00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73 Balfour Road (butchers), Oxford OX4 6AG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49,020.00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75 Balfour Road (convenience store), Oxford OX4 6AG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49,020.00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37 Barns Road (beds &amp; bedding), Oxford OX4 3QY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49,020.00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39 Barns Road (convenience store), Oxford OX4 3QY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49,020.00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41 Barns Road (newsagents), Oxford OX4 3QY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39,560.00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43 Barns Road (fishing tackle), Oxford OX4 3QY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52,460.00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45 Barns Road (dog grooming), Oxford OX4 3QY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70,430.44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47 Barns Road (hairdressers), Oxford OX4 3QY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46,440.00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49 Barns Road (hairdressers), Oxford OX4 3QY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52,460.00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49 Bellenger Way (convenience store), Kidlington, Oxfordshire OX5 1TR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115,320.00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100 Blackbird Leys Road (pharmacy), Oxford OX4 6HS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51,614.08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102-104 Blackbird Leys Road (convenience store), Oxford OX4 6HS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134,136.01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106 Blackbird Leys Road (bookmaker), Oxford OX4 6HS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57,634.08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108 Blackbird Leys Road (bakery), Oxford OX4 6HS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50,754.08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110 Blackbird Leys Road (takeaway food), Oxford OX4 6HS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54,194.08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94 Blackbird Leys Road (hairdressers), Oxford OX4 6HS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50,754.08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96 Blackbird Leys Road (financial advisors), Oxford OX4 6HS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52,474.08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Blackbird Leys Post Office, 98 Blackbird Leys Road, Oxford OX4 6HS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59,354.08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1 Girdlestone Road (car accessories), Oxford OX3 7LZ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3 Girdlestone Road (launderette), Oxford OX3 7LZ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46,440.00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5 Girdlestone Road (takeaway food), Oxford OX3 7LZ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49,020.00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7 Girdlestone Road (convenience store), Oxford OX3 7LZ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47,300.00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 Quarry Post Office, 50 Gladstone Road, Oxford OX3 8LJ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97,180.00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2 Grays Road (convenience store / flat), Oxford OX3 7QA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67,080.00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4 Grays Road (hairdresser / flat), Oxford OX3 7QA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74,820.00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104 Horspath Road (after school tuition) Oxford Oxfordshire OX4 2QT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38,700.00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96-100 Horspath Road (newsagent), Oxford OX4 2QT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59,956.65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1-3 Kendall Crescent (community store / post office), Oxford OX2 8NE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161,100.00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5 Kendall Crescent (electronics shop) Oxford OX2 8NE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49,880.00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7 Kendall Crescent (hairdressers) Oxford OX2 8NE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50,740.00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9 Kendall Crescent (GP) Oxford OX2 8NE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81,700.00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11 Knights Road (takeaway food), Oxford OX4 6HU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47,300.00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7 Knights Road (takeaway food), Oxford OX4 6HU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52,460.00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9 Knights Road (bookmakers), Oxford OX4 6HU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42,140.00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49 St Nicholas Road (newsagent), Oxford OX4 4PN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42,140.00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51 St Nicholas Road (electrician), Oxford OX4 4PN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53 St Nicholas Road (convenience store), Oxford OX4 4PN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41,280.00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55 St Nicholas Road (taxi services), Oxford OX4 4PN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42,140.00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57 St Nicholas Road (dentist), Oxford OX4 4PN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41,280.00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69 St Nicholas Road (GP), Oxford OX4 4PN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35,260.00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23 The Oval (newsagent), Oxford OX4 4SE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60,200.00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24-25 The Oval (convenience store), Oxford OX4 4SE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104,060.00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10-14 Underhill Circus (convenience store), Oxford OX3 9LU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143,200.00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2 Underhill Circus (takeaway food), Oxford OX3 9LU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26,660.00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Underhill Post Office, 4 Underhill Circus, Oxford OX3 9LU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24,940.00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6 Underhill Circus (pharmacy), Oxford OX3 9LU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24,940.00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8 Underhill Circus (former IT training), Oxford OX3 9LU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24,940.00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43 Westlands Drive (fishing tackle), Oxford OX3 9QS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43,260.00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45 Westlands Drive (kitchen fittings), Oxford OX3 9QS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34,400.00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47 Westlands Drive (off licence), Oxford OX3 9QS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49-51 Westlands Drive (greengrocer), Oxford OX3 9QS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63,640.00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53 Westlands Drive (pharmacy), Oxford OX3 9QS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55 Westlands Drive (takeaway food), Oxford OX3 9QS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49,640.00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57 Westlands Drive (hairdressers), Oxford OX3 9QS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59 Westlands Drive (restaurant/takeaway), Oxford OX3 9QS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38,700.00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61 Westlands Drive (newsagent / Post Office), Oxford OX3 9QS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at 23 Desborough Crescent, Rose Hill, Oxford, OX4 4UB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(site of former CD)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65,000.00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at 41 Desborough Crescent, Rose Hill, Oxford, OX4 4UB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(site of former CD)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65,000.00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at 51 Desborough Crescent, Rose Hill, Oxford, OX4 4UB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(site of former CD)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65,000.00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at 22 Lenthall Road, Rose Hill, Oxford, OX4 4UX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(site of former CD)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65,000.00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at 19 Wynbush Road, Rose Hill, Oxford, OX4 4TZ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(site of former CD)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65,000.00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at 80 Asquith Road OX4 4RJ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(site of former CD)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110,000.00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garden land adj 65 Abingdon Road, Oxford OX1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25,000.00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garden land r/o 8 Angelica Close, Oxford OX4 6PT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site of 6x garages r/o 62 Balfour Road, Oxford OX4 6AH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12,000.00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acess land adj 35 Barns Road, Cowley, Oxford OX4 3QY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750.00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garden land adj 12 Bulrush Road, Oxford, OX4 6PU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3,125.00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site of St Lukes Church, Canning Crescent, Oxford OX1 4XB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84,000.00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access land btwn Crowberry Road &amp; Harebell Road,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garden land (4 plots), r/o 1-17 Cumberland Road, Cowley, Oxford OX4 2BZ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800.00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garden land r/o 93 Divinity Road, Oxford OX4 1LN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site of The Royal British Legion Club, Edgecombe Road, Oxford OX3 9HA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 xml:space="preserve">garden land adj 4 Flaxfield Road, Oxford OX4 6QD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access land r/o 301-315 Iffley Road (adj 26 &amp; r/o 2-80 Howard Street), Ifley,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Maltfield Road Nursery, St John Amb HQ Westlands Drive,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&amp; Structure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48,880.00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grazing land at Marston Saints Football Club, Marsh Lane, Headington,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3,750.00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Orchard Way RG, Littlemore,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60,000.00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garden land r/o 1-7 Hendred Street &amp; 20 Oxford Road, Iffley, Oxford OX4 2DS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600.00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garden land r/o 2-6 Littlehay Road &amp; 20 Oxford Road, Iffley, Oxford OX4 2DS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600.00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garden lane r/o 21 Pegasus Road, Oxford OX4 6DS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garden land r/o 44 Rivermead Road, Oxford OX4 4UE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590.00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site of clubhouse adj 45 Sandy Lane, Oxford OX4 6AN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site of Oxford And District Indoor Bowls Association Ltd, Sandy Lane West, Oxford OX4 6NA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98,000.00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parking land adj 32 Sawpit Road, Oxford OX4 6BE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&amp; Structure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21,500.00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garden land r/o 36-60 Ulfgar Road, Oxford OX2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garden land r/o 32 Van Diemans Lane, Littlemore, Oxford OX4 3QD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access land r/o 57 Rymers Lane, Cowley, Oxford OX4 3JY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strip of land r/o 62-114 East Avenue,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17,000.00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site of 50 Blackbird Leys Road (Dentist), Oxford OX4 6HP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49,000.00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r/o 116 The Slade, Headington,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r/o 29 Cumberland Road, Cowley, Oxford OX4 2BZ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1,800.00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garden land adj 16 Gentian Road, Oxford, OX4 6QE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51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60 Ashurst Way (Rose Hill &amp; Donnington Advice Centre), Oxford OX4 4RF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Office Buildings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139,120.00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parking spaces adj Abbey Place/ Paradise Square, Oxford OX1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Off-Street Car Parks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850,000.00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flats at Sunnymead Court, 55 Jackson Road, Oxford OX2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site of 29-37 Rivermead Road, Oxford OX4 4UE (self-build houses)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Other Housing Property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7,500.00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site of 146-186 Sandy Lane, Oxford OX4 6LQ (self-build houses)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Other Housing Property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78,000.00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1 Stratford Street, Oxford OX4 1SP (hostel)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Other Housing Property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516,668.95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Old Community Centre, Westlands Drive, Oxford OX3 9QY (store)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Other Housing Property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11,000.00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city wide Garages &amp; Parking Areas - 2,328 (see below for breakdown)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Other Housing Property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8,620,944.05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39-61 Rivermead Road, Oxford OX4 4UE (self-build houses)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Other Housing Property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1,800.00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site of Hurdis House, Cowley Road, Oxford OX4 1XE (retirement home)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58,000.00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site of 34 St Michael's Street, Oxford OX1 2EB (hostel)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50,000.00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76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Chaundy House, 26-64 Halliday Hill, Oxford OX3 9PX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Residential Homes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361,500.00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site of Butler House, Ashhurst Way, Oxford OX4 4RD (flats)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76,000.00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Gerard Place (r/o Cowley Police Station, Oxford Rd), Cowley, Oxford OX4.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7,500.00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17 Pony Road (Horspath Rd Industrial Estate),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btwn 16-18 Barton Village Road, Headington, Oxford OX3 9LA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garden land r/o 23 Blackbird Leys Road, Oxford OX4 6HH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Bonar Road, Headington,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20 Brambling Way, Oxford OX4 6EH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2,600.00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2 Clematis Place, Oxford OX4 6RJ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r/o 29-30 Colemans Hill, Headington, Oxford OX3 8AR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2,800.00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21 Danvers Road, Oxford OX4 4SA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Desborough Crescent,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58 Asquith Road, Oxford OX4 4RJ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Electricty Substation adj Evenlode Tower, Blackbird Leys Road,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3,200.00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Fiennes Road,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1,950.00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20 Sandy Lane, Oxford OX4 6AP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garages, George Moore Close, Iffley,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Substaton adj 57 Girdlestone Road, Headington, Oxford OX3 7NA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1,900.00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r/o 1-11 Warren Crescent, Headington, Oxford OX3 7NQ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Substation, Grovelands, Kidlington, Oxfordshire OX5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r/o 45 Hawthorn Avenue, Headington, Oxford OX3 9JQ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46 Kersington Crescent, Oxford OX4 3RJ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btwn 1 Lobelia Road &amp; 2 Mercury Road, Oxford OX4 6QF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2,650.00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2 Lockheart Crescent, Oxford OX4 3RN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2,200.00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r/o Florey Chain House, 248 London Road, Headington,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3 Long Close, Headington, Oxford OX3 8TT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3,250.00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Substation, Riverside Court, Long Ford Close, Oxford OX1 4NQ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9 Mallard Close, Oxford OX4 6EN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2,250.00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r/o 158 Marlborough Road, Oxford OX1 4LS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3,200.00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r/o 22 Normandy Crescent, Oxford OX4 2TG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Electricty Substation r/o 7 Nye Bevan Close, Oxford OX4 1GB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Electricity Substation adj 32 Peat Moors, Headington, Oxford OX3 7HS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2,650.00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Penther Road, Headington,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2,350.00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1 Pine Close, Garsington, Oxford, OX44 9BS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2,350.00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22A Pitts Road, Headington,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1 Priory Road, Littlemore, Oxford OX4 4NB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115 Rivermead Road, Oxford OX4 4UG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Salter Close, Oxford OX1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3,400.00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1 Sawpit Road, Blackbird Leys, Oxford OX4 6BD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3,600.00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2 Sorrel Road, Blackbird Leys, Oxford OX4 6SL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2,300.00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1 Spindleberry Close, Blackbird Leys, Oxford OX4 6DU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btwn 3 &amp; 5 Stainfield Road, Headington, Oxford OX3 9DH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3,600.00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r/o 23 Strawberry Path, Blackbird Leys, Oxford OX4 6RA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2,650.00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Electricty Substation r/o Barton Neighbourhood Centre, Taggs Gate, Oxford OX3 9NW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1,600.00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r/o 55 Kendall Crescent, Oxford OX2 8NF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2,800.00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r/o 1 Thames View Road, Rose Hill, Oxford OX4 4TQ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2,050.00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175 The Slade, Headington, Oxford OX3 7HP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r/o 1 Thomson Terrace, Littlemore,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Oxford Road, Littlemore,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garden land r/o 62-80 Ulfgar Road, Oxford OX2 8BA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1,900.00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32A Union Street, Oxford OX4 1JP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250,000.00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r/o 61 Warburg Crescent, Blackbird Leys, Oxford OX4 6BS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2,200.00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north of Plowman Tower, Westlands Drive, Headington, Oxford OX3 9QZ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2,100.00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Windrush Tower, Knights Road, Oxford OX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21 Wood Farm Road, Headington, Oxford OX3 8PP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btwn 393-395 Marston Road, Headington, Oxford OX3 0JF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2,100.00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75-83 Boundary Brook Road, Iffley, Oxford OX4 4AL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r/o 70-76 Northfield Road, Headington, Oxford,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38 South Street, Osney, Oxford OX2 0BE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2,800.00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Comfrey Road,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2,350.00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9 Albert Street, Jericho, Oxford OX2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Venables Close / Cranham Street, Jericho, Oxford OX2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btwn 34-36 Cranley Road, Headington, Oxford OX3 8BW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r/o 55 Croft Road, Headington, Oxford OX3 0JZ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2,800.00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garage block, Druce Way,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1,950.00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11 Edmund Road, Cowley, Oxford OX4 3EH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1,800.00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Electricity Substation r/o 57 Fettiplace Road, Headington, Oxford OX3 9LL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Bridge Stores, Meadow Lane,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2,635.00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380 Iffley Road, Iffley, Oxford OX4 4AT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3,900.00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50 Leiden Road, Headington, Oxford OX3 8QS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3,450.00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Electrcity Substation adj 11 Mather Road, Headington, Oxford OX3 9PQ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3,450.00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5 Overmead Green, Blackbird Leys, Oxford OX4 6DJ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r/o 13-23 Pennywell Drive, Oxford OX2 8NB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r/o 39-65 Preachers Lane, Oxford OX1 1RT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r/o 25-47 St Nicholas Road, Littlemore, Oxford OX4 4PN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r/o 2-12 Stockleys Road, Headington, Oxford OX3 9RH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r/o 137 Divinity Road (adj Stone Street), Oxford OX4 1LW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1 Wilcote Road, Headington, Oxford OX3 9NG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32 Green Road, Headington,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2,800.00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r/o 36-38 Rivermead Road, Oxford OX4 4UE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232-236 Pegasus Road, Oxford OX4 6SZ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btwn 3-5 Giles Road, Littlemore,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adj 14 Park Way, Old Marston, Oxford OX3 0QH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leasehold interest in flats at Southfield Park, Bartlemas Close,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Other Housing Property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Other Land &amp; Buildings total NBV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17,985,027.16 </w:t>
            </w: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Surplus Assets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disused Allotment Gardens, south of Horspath Road,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19,100.00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Pump House (BT Kiosk) on Horspath Driftway, south of Brasenose Farm, Eastern By-Pass Road,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&amp; Structure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40,566.67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51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West Hiill Farm, The Ridings, Headington,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240,000.00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Brasenose Farm Office (depot), Brasenose Farm, Horspath Driftway,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&amp; Structure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98,724.00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Oxford City Council Depot, South Park, Cheney Lane, Headington,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&amp; Structure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70,274.13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Surplus Assets total NBV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468,664.80 </w:t>
            </w: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Investment Property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The Bullnose PH, Watlington Rd/Cuddesdon Way, Cowley, Oxford OX4 6SS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40,000.00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Investment Property total NBV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40,000.00 </w:t>
            </w: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lastRenderedPageBreak/>
              <w:t>Service Properties transferred into the HRA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Flat 2 Bury Knowle House, North Place, Oxford OX3 9HY (service tenancy)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&amp; building listed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 xml:space="preserve">-44,200.00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The Lodge, Headington Cemetery, Dunstan Road, Oxford OX3 9BY (staff house)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&amp; building listed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 xml:space="preserve">-186,534.00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87 St Mary's Road, Oxford OX4 1QD (house)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&amp; building listed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 xml:space="preserve">-120,555.00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The Lodge, South Park, Cheney Lane, Oxford OX3 7QJ (staff house)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&amp; building listed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 xml:space="preserve">-211,500.00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 xml:space="preserve">-562,789.00 </w:t>
            </w: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7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Total NBV at 31.03.2013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17,997,222.06 </w:t>
            </w:r>
          </w:p>
        </w:tc>
      </w:tr>
      <w:tr w:rsidR="001F32DA" w:rsidRPr="001F32DA" w:rsidTr="001F32DA">
        <w:trPr>
          <w:trHeight w:val="27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:rsidR="008A22C6" w:rsidRPr="008A22C6" w:rsidRDefault="008A22C6" w:rsidP="008A22C6"/>
    <w:sectPr w:rsidR="008A22C6" w:rsidRPr="008A22C6" w:rsidSect="001F32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DA"/>
    <w:rsid w:val="000B4310"/>
    <w:rsid w:val="001F32DA"/>
    <w:rsid w:val="004000D7"/>
    <w:rsid w:val="00504E43"/>
    <w:rsid w:val="007908F4"/>
    <w:rsid w:val="008A22C6"/>
    <w:rsid w:val="009F36E3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2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32DA"/>
    <w:rPr>
      <w:color w:val="800080"/>
      <w:u w:val="single"/>
    </w:rPr>
  </w:style>
  <w:style w:type="paragraph" w:customStyle="1" w:styleId="xl68">
    <w:name w:val="xl68"/>
    <w:basedOn w:val="Normal"/>
    <w:rsid w:val="001F32DA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70">
    <w:name w:val="xl70"/>
    <w:basedOn w:val="Normal"/>
    <w:rsid w:val="001F32DA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73">
    <w:name w:val="xl73"/>
    <w:basedOn w:val="Normal"/>
    <w:rsid w:val="001F32D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74">
    <w:name w:val="xl74"/>
    <w:basedOn w:val="Normal"/>
    <w:rsid w:val="001F32D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75">
    <w:name w:val="xl75"/>
    <w:basedOn w:val="Normal"/>
    <w:rsid w:val="001F32D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6">
    <w:name w:val="xl76"/>
    <w:basedOn w:val="Normal"/>
    <w:rsid w:val="001F32D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7">
    <w:name w:val="xl77"/>
    <w:basedOn w:val="Normal"/>
    <w:rsid w:val="001F32D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78">
    <w:name w:val="xl78"/>
    <w:basedOn w:val="Normal"/>
    <w:rsid w:val="001F32DA"/>
    <w:pPr>
      <w:spacing w:before="100" w:beforeAutospacing="1" w:after="100" w:afterAutospacing="1"/>
    </w:pPr>
    <w:rPr>
      <w:rFonts w:eastAsia="Times New Roman"/>
      <w:b/>
      <w:bCs/>
      <w:lang w:eastAsia="en-GB"/>
    </w:rPr>
  </w:style>
  <w:style w:type="paragraph" w:customStyle="1" w:styleId="xl79">
    <w:name w:val="xl79"/>
    <w:basedOn w:val="Normal"/>
    <w:rsid w:val="001F32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80">
    <w:name w:val="xl80"/>
    <w:basedOn w:val="Normal"/>
    <w:rsid w:val="001F32D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81">
    <w:name w:val="xl81"/>
    <w:basedOn w:val="Normal"/>
    <w:rsid w:val="001F32DA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82">
    <w:name w:val="xl82"/>
    <w:basedOn w:val="Normal"/>
    <w:rsid w:val="001F32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83">
    <w:name w:val="xl83"/>
    <w:basedOn w:val="Normal"/>
    <w:rsid w:val="001F32DA"/>
    <w:pPr>
      <w:spacing w:before="100" w:beforeAutospacing="1" w:after="100" w:afterAutospacing="1"/>
      <w:textAlignment w:val="top"/>
    </w:pPr>
    <w:rPr>
      <w:rFonts w:eastAsia="Times New Roman"/>
      <w:lang w:eastAsia="en-GB"/>
    </w:rPr>
  </w:style>
  <w:style w:type="paragraph" w:customStyle="1" w:styleId="xl84">
    <w:name w:val="xl84"/>
    <w:basedOn w:val="Normal"/>
    <w:rsid w:val="001F32D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2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32DA"/>
    <w:rPr>
      <w:color w:val="800080"/>
      <w:u w:val="single"/>
    </w:rPr>
  </w:style>
  <w:style w:type="paragraph" w:customStyle="1" w:styleId="xl68">
    <w:name w:val="xl68"/>
    <w:basedOn w:val="Normal"/>
    <w:rsid w:val="001F32DA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70">
    <w:name w:val="xl70"/>
    <w:basedOn w:val="Normal"/>
    <w:rsid w:val="001F32DA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73">
    <w:name w:val="xl73"/>
    <w:basedOn w:val="Normal"/>
    <w:rsid w:val="001F32D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74">
    <w:name w:val="xl74"/>
    <w:basedOn w:val="Normal"/>
    <w:rsid w:val="001F32D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75">
    <w:name w:val="xl75"/>
    <w:basedOn w:val="Normal"/>
    <w:rsid w:val="001F32D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6">
    <w:name w:val="xl76"/>
    <w:basedOn w:val="Normal"/>
    <w:rsid w:val="001F32D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7">
    <w:name w:val="xl77"/>
    <w:basedOn w:val="Normal"/>
    <w:rsid w:val="001F32D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78">
    <w:name w:val="xl78"/>
    <w:basedOn w:val="Normal"/>
    <w:rsid w:val="001F32DA"/>
    <w:pPr>
      <w:spacing w:before="100" w:beforeAutospacing="1" w:after="100" w:afterAutospacing="1"/>
    </w:pPr>
    <w:rPr>
      <w:rFonts w:eastAsia="Times New Roman"/>
      <w:b/>
      <w:bCs/>
      <w:lang w:eastAsia="en-GB"/>
    </w:rPr>
  </w:style>
  <w:style w:type="paragraph" w:customStyle="1" w:styleId="xl79">
    <w:name w:val="xl79"/>
    <w:basedOn w:val="Normal"/>
    <w:rsid w:val="001F32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80">
    <w:name w:val="xl80"/>
    <w:basedOn w:val="Normal"/>
    <w:rsid w:val="001F32D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81">
    <w:name w:val="xl81"/>
    <w:basedOn w:val="Normal"/>
    <w:rsid w:val="001F32DA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82">
    <w:name w:val="xl82"/>
    <w:basedOn w:val="Normal"/>
    <w:rsid w:val="001F32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83">
    <w:name w:val="xl83"/>
    <w:basedOn w:val="Normal"/>
    <w:rsid w:val="001F32DA"/>
    <w:pPr>
      <w:spacing w:before="100" w:beforeAutospacing="1" w:after="100" w:afterAutospacing="1"/>
      <w:textAlignment w:val="top"/>
    </w:pPr>
    <w:rPr>
      <w:rFonts w:eastAsia="Times New Roman"/>
      <w:lang w:eastAsia="en-GB"/>
    </w:rPr>
  </w:style>
  <w:style w:type="paragraph" w:customStyle="1" w:styleId="xl84">
    <w:name w:val="xl84"/>
    <w:basedOn w:val="Normal"/>
    <w:rsid w:val="001F32D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B852-21EB-4F7D-A29A-82FA1C6A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76930674</Template>
  <TotalTime>1</TotalTime>
  <Pages>9</Pages>
  <Words>3323</Words>
  <Characters>18945</Characters>
  <Application>Microsoft Office Word</Application>
  <DocSecurity>4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Nigel.Kennedy</dc:creator>
  <cp:lastModifiedBy>William.Reed</cp:lastModifiedBy>
  <cp:revision>2</cp:revision>
  <dcterms:created xsi:type="dcterms:W3CDTF">2013-08-29T14:26:00Z</dcterms:created>
  <dcterms:modified xsi:type="dcterms:W3CDTF">2013-08-29T14:26:00Z</dcterms:modified>
</cp:coreProperties>
</file>

<file path=docProps/custom.xml><?xml version="1.0" encoding="utf-8"?>
<op:Properties xmlns:op="http://schemas.openxmlformats.org/officeDocument/2006/custom-properties"/>
</file>